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A711E" w14:textId="77777777" w:rsidR="00424A5A" w:rsidRPr="00DA5B69" w:rsidRDefault="00424A5A">
      <w:pPr>
        <w:rPr>
          <w:rFonts w:ascii="Tahoma" w:hAnsi="Tahoma" w:cs="Tahoma"/>
          <w:sz w:val="20"/>
          <w:szCs w:val="20"/>
        </w:rPr>
      </w:pPr>
    </w:p>
    <w:p w14:paraId="705246CB" w14:textId="77777777" w:rsidR="00424A5A" w:rsidRPr="00DA5B69" w:rsidRDefault="00424A5A">
      <w:pPr>
        <w:rPr>
          <w:rFonts w:ascii="Tahoma" w:hAnsi="Tahoma" w:cs="Tahoma"/>
          <w:sz w:val="20"/>
          <w:szCs w:val="20"/>
        </w:rPr>
      </w:pPr>
    </w:p>
    <w:p w14:paraId="1F72C1C0" w14:textId="77777777" w:rsidR="00424A5A" w:rsidRPr="00DA5B69" w:rsidRDefault="00424A5A" w:rsidP="00424A5A">
      <w:pPr>
        <w:rPr>
          <w:rFonts w:ascii="Tahoma" w:hAnsi="Tahoma" w:cs="Tahoma"/>
          <w:sz w:val="20"/>
          <w:szCs w:val="20"/>
        </w:rPr>
      </w:pPr>
    </w:p>
    <w:p w14:paraId="107F9ABA" w14:textId="77777777" w:rsidR="00424A5A" w:rsidRPr="00DA5B69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DA5B69" w14:paraId="0F56DD2E" w14:textId="77777777">
        <w:tc>
          <w:tcPr>
            <w:tcW w:w="1080" w:type="dxa"/>
            <w:vAlign w:val="center"/>
          </w:tcPr>
          <w:p w14:paraId="0A5F78FC" w14:textId="77777777" w:rsidR="00424A5A" w:rsidRPr="00DA5B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A5B69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0BB123DB" w14:textId="77777777" w:rsidR="00424A5A" w:rsidRPr="00DA5B69" w:rsidRDefault="00DA5B6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A5B69">
              <w:rPr>
                <w:rFonts w:ascii="Tahoma" w:hAnsi="Tahoma" w:cs="Tahoma"/>
                <w:color w:val="0000FF"/>
                <w:sz w:val="20"/>
                <w:szCs w:val="20"/>
              </w:rPr>
              <w:t>43001-166/2021-0</w:t>
            </w:r>
            <w:r w:rsidR="003F7B6F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14:paraId="25B946E7" w14:textId="77777777" w:rsidR="00424A5A" w:rsidRPr="00DA5B6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FE1C430" w14:textId="77777777" w:rsidR="00424A5A" w:rsidRPr="00DA5B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A5B69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23304F17" w14:textId="77777777" w:rsidR="00424A5A" w:rsidRPr="00DA5B69" w:rsidRDefault="00DA5B6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A5B69">
              <w:rPr>
                <w:rFonts w:ascii="Tahoma" w:hAnsi="Tahoma" w:cs="Tahoma"/>
                <w:color w:val="0000FF"/>
                <w:sz w:val="20"/>
                <w:szCs w:val="20"/>
              </w:rPr>
              <w:t>A-95/21 G</w:t>
            </w:r>
            <w:r w:rsidR="00424A5A" w:rsidRPr="00DA5B6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DA5B69" w14:paraId="5D6781A8" w14:textId="77777777">
        <w:tc>
          <w:tcPr>
            <w:tcW w:w="1080" w:type="dxa"/>
            <w:vAlign w:val="center"/>
          </w:tcPr>
          <w:p w14:paraId="126FED8E" w14:textId="77777777" w:rsidR="00424A5A" w:rsidRPr="00DA5B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A5B69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6AF90AC5" w14:textId="77777777" w:rsidR="00424A5A" w:rsidRPr="00DA5B69" w:rsidRDefault="003F7B6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27</w:t>
            </w:r>
            <w:r w:rsidR="00DA5B69" w:rsidRPr="00DA5B69">
              <w:rPr>
                <w:rFonts w:ascii="Tahoma" w:hAnsi="Tahoma" w:cs="Tahoma"/>
                <w:color w:val="0000FF"/>
                <w:sz w:val="20"/>
                <w:szCs w:val="20"/>
              </w:rPr>
              <w:t>.05.2021</w:t>
            </w:r>
          </w:p>
        </w:tc>
        <w:tc>
          <w:tcPr>
            <w:tcW w:w="1080" w:type="dxa"/>
            <w:vAlign w:val="center"/>
          </w:tcPr>
          <w:p w14:paraId="6F1F0B85" w14:textId="77777777" w:rsidR="00424A5A" w:rsidRPr="00DA5B6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509D326" w14:textId="77777777" w:rsidR="00424A5A" w:rsidRPr="00DA5B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A5B69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34F60696" w14:textId="77777777" w:rsidR="00424A5A" w:rsidRPr="00DA5B69" w:rsidRDefault="00DA5B6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A5B69">
              <w:rPr>
                <w:rFonts w:ascii="Tahoma" w:hAnsi="Tahoma" w:cs="Tahoma"/>
                <w:color w:val="0000FF"/>
                <w:sz w:val="20"/>
                <w:szCs w:val="20"/>
              </w:rPr>
              <w:t>2431-21-000615/0</w:t>
            </w:r>
          </w:p>
        </w:tc>
      </w:tr>
    </w:tbl>
    <w:p w14:paraId="66E5E9B6" w14:textId="77777777" w:rsidR="00424A5A" w:rsidRPr="00DA5B69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1D43E999" w14:textId="77777777" w:rsidR="00424A5A" w:rsidRPr="00DA5B69" w:rsidRDefault="00424A5A">
      <w:pPr>
        <w:rPr>
          <w:rFonts w:ascii="Tahoma" w:hAnsi="Tahoma" w:cs="Tahoma"/>
          <w:sz w:val="20"/>
          <w:szCs w:val="20"/>
        </w:rPr>
      </w:pPr>
    </w:p>
    <w:p w14:paraId="51655D6F" w14:textId="77777777" w:rsidR="00E813F4" w:rsidRPr="00DA5B69" w:rsidRDefault="00E813F4" w:rsidP="00E813F4">
      <w:pPr>
        <w:rPr>
          <w:rFonts w:ascii="Tahoma" w:hAnsi="Tahoma" w:cs="Tahoma"/>
          <w:sz w:val="20"/>
          <w:szCs w:val="20"/>
        </w:rPr>
      </w:pPr>
    </w:p>
    <w:p w14:paraId="38BE56C6" w14:textId="77777777" w:rsidR="00E813F4" w:rsidRPr="00DA5B69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DA5B69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7913AF89" w14:textId="77777777" w:rsidR="00E813F4" w:rsidRPr="00DA5B69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DA5B69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03421129" w14:textId="77777777" w:rsidR="00E813F4" w:rsidRPr="00DA5B69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DA5B69" w14:paraId="41645FB4" w14:textId="77777777">
        <w:tc>
          <w:tcPr>
            <w:tcW w:w="9288" w:type="dxa"/>
          </w:tcPr>
          <w:p w14:paraId="18990513" w14:textId="77777777" w:rsidR="00E813F4" w:rsidRPr="00DA5B69" w:rsidRDefault="00DA5B69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DA5B69">
              <w:rPr>
                <w:rFonts w:ascii="Tahoma" w:hAnsi="Tahoma" w:cs="Tahoma"/>
                <w:b/>
                <w:szCs w:val="20"/>
              </w:rPr>
              <w:t>Obvoznica Žiri od km 20.400 do km 21.180 (1b faza)</w:t>
            </w:r>
          </w:p>
        </w:tc>
      </w:tr>
    </w:tbl>
    <w:p w14:paraId="42B856E7" w14:textId="77777777" w:rsidR="00E813F4" w:rsidRPr="00DA5B69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34EAC5F1" w14:textId="77777777" w:rsidR="00E813F4" w:rsidRPr="00DA5B69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2DB88937" w14:textId="77777777" w:rsidR="00DA5B69" w:rsidRPr="003F7B6F" w:rsidRDefault="00DA5B69" w:rsidP="00DA5B69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3F7B6F">
        <w:rPr>
          <w:rFonts w:ascii="Tahoma" w:hAnsi="Tahoma" w:cs="Tahoma"/>
          <w:b/>
          <w:color w:val="333333"/>
          <w:sz w:val="20"/>
          <w:szCs w:val="20"/>
          <w:lang w:eastAsia="sl-SI"/>
        </w:rPr>
        <w:t>JN003197/2021-B01 - A-95/21; datum objave: 19.05.2021</w:t>
      </w:r>
    </w:p>
    <w:p w14:paraId="1B74D494" w14:textId="77777777" w:rsidR="00E813F4" w:rsidRPr="003F7B6F" w:rsidRDefault="003F7B6F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3F7B6F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27</w:t>
      </w:r>
      <w:r w:rsidR="00DA5B69" w:rsidRPr="003F7B6F">
        <w:rPr>
          <w:rFonts w:ascii="Tahoma" w:hAnsi="Tahoma" w:cs="Tahoma"/>
          <w:b/>
          <w:color w:val="333333"/>
          <w:szCs w:val="20"/>
          <w:shd w:val="clear" w:color="auto" w:fill="FFFFFF"/>
        </w:rPr>
        <w:t>.05.2021   </w:t>
      </w:r>
      <w:r w:rsidRPr="003F7B6F"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  <w:r w:rsidR="00DA5B69" w:rsidRPr="003F7B6F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Pr="003F7B6F">
        <w:rPr>
          <w:rFonts w:ascii="Tahoma" w:hAnsi="Tahoma" w:cs="Tahoma"/>
          <w:b/>
          <w:color w:val="333333"/>
          <w:szCs w:val="20"/>
          <w:shd w:val="clear" w:color="auto" w:fill="FFFFFF"/>
        </w:rPr>
        <w:t>10</w:t>
      </w:r>
    </w:p>
    <w:p w14:paraId="6C0C042F" w14:textId="77777777" w:rsidR="00E813F4" w:rsidRPr="003F7B6F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3F7B6F">
        <w:rPr>
          <w:rFonts w:ascii="Tahoma" w:hAnsi="Tahoma" w:cs="Tahoma"/>
          <w:b/>
          <w:szCs w:val="20"/>
        </w:rPr>
        <w:t>Vprašanje:</w:t>
      </w:r>
    </w:p>
    <w:p w14:paraId="240977C9" w14:textId="77777777" w:rsidR="00E813F4" w:rsidRPr="003F7B6F" w:rsidRDefault="00E813F4" w:rsidP="00DA5B69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1A45257A" w14:textId="77777777" w:rsidR="00E813F4" w:rsidRDefault="003F7B6F" w:rsidP="00DA5B69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3F7B6F">
        <w:rPr>
          <w:rFonts w:ascii="Tahoma" w:hAnsi="Tahoma" w:cs="Tahoma"/>
          <w:color w:val="333333"/>
          <w:szCs w:val="20"/>
          <w:shd w:val="clear" w:color="auto" w:fill="FFFFFF"/>
        </w:rPr>
        <w:t>Pozdravljeni.</w:t>
      </w:r>
      <w:r w:rsidRPr="003F7B6F">
        <w:rPr>
          <w:rFonts w:ascii="Tahoma" w:hAnsi="Tahoma" w:cs="Tahoma"/>
          <w:color w:val="333333"/>
          <w:szCs w:val="20"/>
        </w:rPr>
        <w:br/>
      </w:r>
      <w:r w:rsidRPr="003F7B6F">
        <w:rPr>
          <w:rFonts w:ascii="Tahoma" w:hAnsi="Tahoma" w:cs="Tahoma"/>
          <w:color w:val="333333"/>
          <w:szCs w:val="20"/>
        </w:rPr>
        <w:br/>
      </w:r>
      <w:r w:rsidRPr="003F7B6F">
        <w:rPr>
          <w:rFonts w:ascii="Tahoma" w:hAnsi="Tahoma" w:cs="Tahoma"/>
          <w:color w:val="333333"/>
          <w:szCs w:val="20"/>
          <w:shd w:val="clear" w:color="auto" w:fill="FFFFFF"/>
        </w:rPr>
        <w:t>Pri izdelavi obrabne plasti iz velikih tlakovcev iz naravnega kamna je napisano da se izvaja po priloženem detajlu (rondo), vendar ga ni v razpisni dokumentaciji oziroma specifikaciji naročila.</w:t>
      </w:r>
      <w:r w:rsidRPr="003F7B6F">
        <w:rPr>
          <w:rFonts w:ascii="Tahoma" w:hAnsi="Tahoma" w:cs="Tahoma"/>
          <w:color w:val="333333"/>
          <w:szCs w:val="20"/>
        </w:rPr>
        <w:br/>
      </w:r>
      <w:r w:rsidRPr="003F7B6F">
        <w:rPr>
          <w:rFonts w:ascii="Tahoma" w:hAnsi="Tahoma" w:cs="Tahoma"/>
          <w:color w:val="333333"/>
          <w:szCs w:val="20"/>
        </w:rPr>
        <w:br/>
      </w:r>
      <w:r w:rsidRPr="003F7B6F">
        <w:rPr>
          <w:rFonts w:ascii="Tahoma" w:hAnsi="Tahoma" w:cs="Tahoma"/>
          <w:color w:val="333333"/>
          <w:szCs w:val="20"/>
          <w:shd w:val="clear" w:color="auto" w:fill="FFFFFF"/>
        </w:rPr>
        <w:t>Lep pozdrav</w:t>
      </w:r>
    </w:p>
    <w:p w14:paraId="69BB696C" w14:textId="77777777" w:rsidR="003F7B6F" w:rsidRDefault="003F7B6F" w:rsidP="00DA5B69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55C8459A" w14:textId="77777777" w:rsidR="003F7B6F" w:rsidRPr="003F7B6F" w:rsidRDefault="003F7B6F" w:rsidP="00DA5B69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7F22F7F6" w14:textId="77777777" w:rsidR="00E813F4" w:rsidRPr="003F7B6F" w:rsidRDefault="00E813F4" w:rsidP="00DA5B69">
      <w:pPr>
        <w:pStyle w:val="Telobesedila2"/>
        <w:jc w:val="left"/>
        <w:rPr>
          <w:rFonts w:ascii="Tahoma" w:hAnsi="Tahoma" w:cs="Tahoma"/>
          <w:b/>
          <w:szCs w:val="20"/>
        </w:rPr>
      </w:pPr>
      <w:r w:rsidRPr="003F7B6F">
        <w:rPr>
          <w:rFonts w:ascii="Tahoma" w:hAnsi="Tahoma" w:cs="Tahoma"/>
          <w:b/>
          <w:szCs w:val="20"/>
        </w:rPr>
        <w:t>Odgovor:</w:t>
      </w:r>
    </w:p>
    <w:p w14:paraId="7B8FA275" w14:textId="77777777" w:rsidR="00E813F4" w:rsidRPr="0084793B" w:rsidRDefault="00723756" w:rsidP="00DA5B69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  <w:r w:rsidRPr="0084793B">
        <w:rPr>
          <w:rFonts w:ascii="Tahoma" w:hAnsi="Tahoma" w:cs="Tahoma"/>
          <w:sz w:val="20"/>
          <w:szCs w:val="20"/>
        </w:rPr>
        <w:t>Prilagamo detajl izvedbe tlakovanega pasu v krožišču.</w:t>
      </w:r>
    </w:p>
    <w:p w14:paraId="68769B05" w14:textId="77777777" w:rsidR="00E813F4" w:rsidRPr="003F7B6F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2925EAFB" w14:textId="77777777" w:rsidR="00556816" w:rsidRPr="003F7B6F" w:rsidRDefault="00556816">
      <w:pPr>
        <w:rPr>
          <w:rFonts w:ascii="Tahoma" w:hAnsi="Tahoma" w:cs="Tahoma"/>
          <w:sz w:val="20"/>
          <w:szCs w:val="20"/>
        </w:rPr>
      </w:pPr>
    </w:p>
    <w:sectPr w:rsidR="00556816" w:rsidRPr="003F7B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5C256" w14:textId="77777777" w:rsidR="00893CD1" w:rsidRDefault="00893CD1">
      <w:r>
        <w:separator/>
      </w:r>
    </w:p>
  </w:endnote>
  <w:endnote w:type="continuationSeparator" w:id="0">
    <w:p w14:paraId="209FC7D4" w14:textId="77777777" w:rsidR="00893CD1" w:rsidRDefault="00893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35F65" w14:textId="77777777" w:rsidR="00DA5B69" w:rsidRDefault="00DA5B6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774C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40B7A14A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4AE588A2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62B78983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36235E8D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05EF19A6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3F7B6F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5FB35F42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7F5A5CD6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1F455" w14:textId="77777777" w:rsidR="00E813F4" w:rsidRDefault="00E813F4" w:rsidP="002507C2">
    <w:pPr>
      <w:pStyle w:val="Noga"/>
      <w:ind w:firstLine="540"/>
    </w:pPr>
    <w:r>
      <w:t xml:space="preserve">  </w:t>
    </w:r>
    <w:r w:rsidR="00DA5B69" w:rsidRPr="00643501">
      <w:rPr>
        <w:noProof/>
        <w:lang w:eastAsia="sl-SI"/>
      </w:rPr>
      <w:drawing>
        <wp:inline distT="0" distB="0" distL="0" distR="0" wp14:anchorId="1FAEB26F" wp14:editId="0C00190E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A5B69" w:rsidRPr="00643501">
      <w:rPr>
        <w:noProof/>
        <w:lang w:eastAsia="sl-SI"/>
      </w:rPr>
      <w:drawing>
        <wp:inline distT="0" distB="0" distL="0" distR="0" wp14:anchorId="7ACDE18F" wp14:editId="475322FC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A5B69" w:rsidRPr="00CF74F9">
      <w:rPr>
        <w:noProof/>
        <w:lang w:eastAsia="sl-SI"/>
      </w:rPr>
      <w:drawing>
        <wp:inline distT="0" distB="0" distL="0" distR="0" wp14:anchorId="5B71F716" wp14:editId="3E20E328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6FF73CF7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98C83" w14:textId="77777777" w:rsidR="00893CD1" w:rsidRDefault="00893CD1">
      <w:r>
        <w:separator/>
      </w:r>
    </w:p>
  </w:footnote>
  <w:footnote w:type="continuationSeparator" w:id="0">
    <w:p w14:paraId="31CD75C6" w14:textId="77777777" w:rsidR="00893CD1" w:rsidRDefault="00893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6C1A7" w14:textId="77777777" w:rsidR="00DA5B69" w:rsidRDefault="00DA5B6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A4760" w14:textId="77777777" w:rsidR="00DA5B69" w:rsidRDefault="00DA5B69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97115" w14:textId="77777777" w:rsidR="00DB7CDA" w:rsidRDefault="00DA5B69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147A875B" wp14:editId="3BA763DC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B69"/>
    <w:rsid w:val="000646A9"/>
    <w:rsid w:val="001836BB"/>
    <w:rsid w:val="00216549"/>
    <w:rsid w:val="002507C2"/>
    <w:rsid w:val="00290551"/>
    <w:rsid w:val="003133A6"/>
    <w:rsid w:val="003560E2"/>
    <w:rsid w:val="003579C0"/>
    <w:rsid w:val="003C1D21"/>
    <w:rsid w:val="003F7B6F"/>
    <w:rsid w:val="00424A5A"/>
    <w:rsid w:val="0044323F"/>
    <w:rsid w:val="004B34B5"/>
    <w:rsid w:val="00556816"/>
    <w:rsid w:val="00634B0D"/>
    <w:rsid w:val="00637BE6"/>
    <w:rsid w:val="00723756"/>
    <w:rsid w:val="0084793B"/>
    <w:rsid w:val="00893CD1"/>
    <w:rsid w:val="009B1FD9"/>
    <w:rsid w:val="00A05C73"/>
    <w:rsid w:val="00A17575"/>
    <w:rsid w:val="00AD3747"/>
    <w:rsid w:val="00AF5560"/>
    <w:rsid w:val="00C90212"/>
    <w:rsid w:val="00DA5B69"/>
    <w:rsid w:val="00DB7CDA"/>
    <w:rsid w:val="00E51016"/>
    <w:rsid w:val="00E66D5B"/>
    <w:rsid w:val="00E813F4"/>
    <w:rsid w:val="00EA1375"/>
    <w:rsid w:val="00F22F20"/>
    <w:rsid w:val="00F62D50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1427B9"/>
  <w15:docId w15:val="{7AC09B42-1F14-48C0-8706-12AAB9DE7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DA5B69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DA5B6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5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Uporabnik</cp:lastModifiedBy>
  <cp:revision>4</cp:revision>
  <cp:lastPrinted>2021-05-27T09:44:00Z</cp:lastPrinted>
  <dcterms:created xsi:type="dcterms:W3CDTF">2021-06-04T08:25:00Z</dcterms:created>
  <dcterms:modified xsi:type="dcterms:W3CDTF">2021-06-04T09:21:00Z</dcterms:modified>
</cp:coreProperties>
</file>